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3C" w:rsidRDefault="004453DB" w:rsidP="00BA103C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L.dz 71</w:t>
      </w:r>
      <w:r w:rsidR="00987342" w:rsidRPr="00B52E17">
        <w:rPr>
          <w:rFonts w:ascii="Arial" w:hAnsi="Arial" w:cs="Arial"/>
          <w:b w:val="0"/>
          <w:sz w:val="20"/>
          <w:szCs w:val="20"/>
        </w:rPr>
        <w:t>/</w:t>
      </w:r>
      <w:r w:rsidR="00BA103C">
        <w:rPr>
          <w:rFonts w:ascii="Arial" w:hAnsi="Arial" w:cs="Arial"/>
          <w:b w:val="0"/>
          <w:sz w:val="20"/>
          <w:szCs w:val="20"/>
        </w:rPr>
        <w:t>01</w:t>
      </w:r>
      <w:r w:rsidR="00987342" w:rsidRPr="00B52E17">
        <w:rPr>
          <w:rFonts w:ascii="Arial" w:hAnsi="Arial" w:cs="Arial"/>
          <w:b w:val="0"/>
          <w:sz w:val="20"/>
          <w:szCs w:val="20"/>
        </w:rPr>
        <w:t>/201</w:t>
      </w:r>
      <w:r w:rsidR="00BA103C">
        <w:rPr>
          <w:rFonts w:ascii="Arial" w:hAnsi="Arial" w:cs="Arial"/>
          <w:b w:val="0"/>
          <w:sz w:val="20"/>
          <w:szCs w:val="20"/>
        </w:rPr>
        <w:t>6</w:t>
      </w:r>
      <w:r w:rsidR="00987342" w:rsidRPr="00B52E17">
        <w:rPr>
          <w:rFonts w:ascii="Arial" w:hAnsi="Arial" w:cs="Arial"/>
          <w:b w:val="0"/>
          <w:sz w:val="20"/>
          <w:szCs w:val="20"/>
        </w:rPr>
        <w:tab/>
      </w:r>
      <w:r w:rsidR="00987342">
        <w:rPr>
          <w:rFonts w:ascii="Arial" w:hAnsi="Arial" w:cs="Arial"/>
          <w:b w:val="0"/>
          <w:sz w:val="20"/>
          <w:szCs w:val="20"/>
        </w:rPr>
        <w:tab/>
      </w:r>
      <w:r w:rsidR="00987342" w:rsidRPr="00B52E17">
        <w:rPr>
          <w:rFonts w:ascii="Arial" w:hAnsi="Arial" w:cs="Arial"/>
          <w:b w:val="0"/>
          <w:sz w:val="20"/>
          <w:szCs w:val="20"/>
        </w:rPr>
        <w:t xml:space="preserve">    </w:t>
      </w:r>
      <w:r w:rsidR="00987342">
        <w:rPr>
          <w:rFonts w:ascii="Arial" w:hAnsi="Arial" w:cs="Arial"/>
          <w:b w:val="0"/>
          <w:sz w:val="20"/>
          <w:szCs w:val="20"/>
        </w:rPr>
        <w:tab/>
      </w:r>
      <w:r w:rsidR="00987342">
        <w:rPr>
          <w:rFonts w:ascii="Arial" w:hAnsi="Arial" w:cs="Arial"/>
          <w:b w:val="0"/>
          <w:sz w:val="20"/>
          <w:szCs w:val="20"/>
        </w:rPr>
        <w:tab/>
      </w:r>
      <w:r w:rsidR="00987342">
        <w:rPr>
          <w:rFonts w:ascii="Arial" w:hAnsi="Arial" w:cs="Arial"/>
          <w:b w:val="0"/>
          <w:sz w:val="20"/>
          <w:szCs w:val="20"/>
        </w:rPr>
        <w:tab/>
        <w:t xml:space="preserve">   </w:t>
      </w:r>
      <w:r w:rsidR="00987342" w:rsidRPr="00B52E17">
        <w:rPr>
          <w:rFonts w:ascii="Arial" w:hAnsi="Arial" w:cs="Arial"/>
          <w:b w:val="0"/>
          <w:sz w:val="20"/>
          <w:szCs w:val="20"/>
        </w:rPr>
        <w:t xml:space="preserve">Miękinia, dnia </w:t>
      </w:r>
      <w:r w:rsidR="00407D58">
        <w:rPr>
          <w:rFonts w:ascii="Arial" w:hAnsi="Arial" w:cs="Arial"/>
          <w:b w:val="0"/>
          <w:sz w:val="20"/>
          <w:szCs w:val="20"/>
        </w:rPr>
        <w:t xml:space="preserve">   12</w:t>
      </w:r>
      <w:r w:rsidR="00BA103C">
        <w:rPr>
          <w:rFonts w:ascii="Arial" w:hAnsi="Arial" w:cs="Arial"/>
          <w:b w:val="0"/>
          <w:sz w:val="20"/>
          <w:szCs w:val="20"/>
        </w:rPr>
        <w:t>.01.2016</w:t>
      </w:r>
      <w:r w:rsidR="00987342" w:rsidRPr="00B52E17">
        <w:rPr>
          <w:rFonts w:ascii="Arial" w:hAnsi="Arial" w:cs="Arial"/>
          <w:b w:val="0"/>
          <w:sz w:val="20"/>
          <w:szCs w:val="20"/>
        </w:rPr>
        <w:t>r.</w:t>
      </w:r>
    </w:p>
    <w:p w:rsidR="00987342" w:rsidRPr="00B52E17" w:rsidRDefault="00407D58" w:rsidP="00BA103C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ZP.PN.1.2016.2</w:t>
      </w:r>
      <w:r w:rsidR="00BA103C">
        <w:rPr>
          <w:rFonts w:ascii="Arial" w:hAnsi="Arial" w:cs="Arial"/>
          <w:b w:val="0"/>
          <w:sz w:val="20"/>
          <w:szCs w:val="20"/>
        </w:rPr>
        <w:t>.PZ</w:t>
      </w:r>
      <w:r w:rsidR="00987342" w:rsidRPr="00B52E17">
        <w:rPr>
          <w:rFonts w:ascii="Arial" w:hAnsi="Arial" w:cs="Arial"/>
          <w:b w:val="0"/>
          <w:sz w:val="20"/>
          <w:szCs w:val="20"/>
        </w:rPr>
        <w:tab/>
      </w:r>
    </w:p>
    <w:p w:rsidR="00987342" w:rsidRPr="00B52E17" w:rsidRDefault="00987342" w:rsidP="00987342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</w:p>
    <w:p w:rsidR="00935617" w:rsidRDefault="00935617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</w:p>
    <w:p w:rsidR="00987342" w:rsidRPr="00CD47F0" w:rsidRDefault="00987342" w:rsidP="00987342">
      <w:pPr>
        <w:tabs>
          <w:tab w:val="left" w:pos="3195"/>
        </w:tabs>
        <w:ind w:firstLine="5103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Wszyscy Wykonawcy </w:t>
      </w:r>
    </w:p>
    <w:p w:rsidR="00987342" w:rsidRDefault="00987342" w:rsidP="00987342">
      <w:pPr>
        <w:tabs>
          <w:tab w:val="left" w:pos="3195"/>
        </w:tabs>
        <w:rPr>
          <w:rFonts w:ascii="Arial" w:hAnsi="Arial" w:cs="Arial"/>
          <w:b/>
          <w:sz w:val="20"/>
          <w:szCs w:val="20"/>
        </w:rPr>
      </w:pPr>
    </w:p>
    <w:p w:rsidR="00987342" w:rsidRDefault="00987342" w:rsidP="00987342">
      <w:pPr>
        <w:tabs>
          <w:tab w:val="left" w:pos="19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B22F5" w:rsidRDefault="00987342" w:rsidP="00BA103C">
      <w:pPr>
        <w:ind w:left="851" w:hanging="851"/>
        <w:jc w:val="both"/>
        <w:rPr>
          <w:rFonts w:ascii="Arial" w:hAnsi="Arial" w:cs="Arial"/>
          <w:sz w:val="20"/>
          <w:szCs w:val="20"/>
        </w:rPr>
      </w:pPr>
      <w:r w:rsidRPr="000A68E4">
        <w:rPr>
          <w:rFonts w:ascii="Arial" w:hAnsi="Arial" w:cs="Arial"/>
          <w:sz w:val="18"/>
          <w:szCs w:val="20"/>
        </w:rPr>
        <w:t>Dotyczy: Pos</w:t>
      </w:r>
      <w:r w:rsidR="00BA103C">
        <w:rPr>
          <w:rFonts w:ascii="Arial" w:hAnsi="Arial" w:cs="Arial"/>
          <w:sz w:val="18"/>
          <w:szCs w:val="20"/>
        </w:rPr>
        <w:t>tępowania nr ref. ZP.PN.1.2016</w:t>
      </w:r>
      <w:r w:rsidRPr="000A68E4">
        <w:rPr>
          <w:rFonts w:ascii="Arial" w:hAnsi="Arial" w:cs="Arial"/>
          <w:sz w:val="18"/>
          <w:szCs w:val="20"/>
        </w:rPr>
        <w:t xml:space="preserve"> „Budowa </w:t>
      </w:r>
      <w:r w:rsidR="00BA103C">
        <w:rPr>
          <w:rFonts w:ascii="Arial" w:hAnsi="Arial" w:cs="Arial"/>
          <w:sz w:val="18"/>
          <w:szCs w:val="20"/>
        </w:rPr>
        <w:t xml:space="preserve">sieci wodociągowych wraz z pompownią wody czystej w miejscowości Wilkszyn „ - ogłoszenie nr 3638-2016 opublikowane w BZP  w dniu 05.01.2016r. </w:t>
      </w:r>
    </w:p>
    <w:p w:rsidR="00090427" w:rsidRDefault="00090427" w:rsidP="00090427">
      <w:pPr>
        <w:jc w:val="center"/>
        <w:rPr>
          <w:rFonts w:ascii="Arial" w:hAnsi="Arial" w:cs="Arial"/>
          <w:b/>
          <w:sz w:val="18"/>
          <w:szCs w:val="20"/>
        </w:rPr>
      </w:pPr>
    </w:p>
    <w:p w:rsidR="00090427" w:rsidRDefault="00090427" w:rsidP="00090427">
      <w:pPr>
        <w:jc w:val="center"/>
        <w:rPr>
          <w:rFonts w:ascii="Arial" w:hAnsi="Arial" w:cs="Arial"/>
          <w:b/>
          <w:sz w:val="18"/>
          <w:szCs w:val="20"/>
        </w:rPr>
      </w:pPr>
    </w:p>
    <w:p w:rsidR="00935617" w:rsidRDefault="00935617" w:rsidP="00090427">
      <w:pPr>
        <w:jc w:val="center"/>
        <w:rPr>
          <w:rFonts w:ascii="Arial" w:hAnsi="Arial" w:cs="Arial"/>
          <w:b/>
          <w:sz w:val="18"/>
          <w:szCs w:val="20"/>
        </w:rPr>
      </w:pPr>
    </w:p>
    <w:p w:rsidR="00935617" w:rsidRDefault="00935617" w:rsidP="00090427">
      <w:pPr>
        <w:jc w:val="center"/>
        <w:rPr>
          <w:rFonts w:ascii="Arial" w:hAnsi="Arial" w:cs="Arial"/>
          <w:b/>
          <w:sz w:val="18"/>
          <w:szCs w:val="20"/>
        </w:rPr>
      </w:pPr>
    </w:p>
    <w:p w:rsidR="00090427" w:rsidRDefault="00090427" w:rsidP="00090427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WYJAŚNIENIA DO SPECYFIKACJI ISTOTNYCH WARUNKÓW ZAMÓWIENIA</w:t>
      </w:r>
    </w:p>
    <w:p w:rsidR="00090427" w:rsidRDefault="00090427" w:rsidP="00090427">
      <w:pPr>
        <w:rPr>
          <w:rFonts w:ascii="Arial" w:hAnsi="Arial" w:cs="Arial"/>
          <w:sz w:val="18"/>
          <w:szCs w:val="20"/>
        </w:rPr>
      </w:pPr>
    </w:p>
    <w:p w:rsidR="00090427" w:rsidRDefault="00090427" w:rsidP="00090427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Działając na podstawie art. 38 ust. 2 ustawy z dnia 29 stycznia 2004r. –Prawo Zamówień Publicznych </w:t>
      </w:r>
      <w:r>
        <w:rPr>
          <w:rFonts w:ascii="Arial" w:hAnsi="Arial" w:cs="Arial"/>
          <w:sz w:val="18"/>
          <w:szCs w:val="20"/>
        </w:rPr>
        <w:br/>
        <w:t xml:space="preserve">(Dz.U. z 2013r. , poz. 907 z </w:t>
      </w:r>
      <w:proofErr w:type="spellStart"/>
      <w:r>
        <w:rPr>
          <w:rFonts w:ascii="Arial" w:hAnsi="Arial" w:cs="Arial"/>
          <w:sz w:val="18"/>
          <w:szCs w:val="20"/>
        </w:rPr>
        <w:t>póź</w:t>
      </w:r>
      <w:proofErr w:type="spellEnd"/>
      <w:r>
        <w:rPr>
          <w:rFonts w:ascii="Arial" w:hAnsi="Arial" w:cs="Arial"/>
          <w:sz w:val="18"/>
          <w:szCs w:val="20"/>
        </w:rPr>
        <w:t>. zm.) wyjaśniam, co następuje:</w:t>
      </w:r>
    </w:p>
    <w:p w:rsidR="003C0194" w:rsidRDefault="003C0194" w:rsidP="003C0194">
      <w:pPr>
        <w:jc w:val="both"/>
        <w:rPr>
          <w:rFonts w:ascii="Arial" w:hAnsi="Arial" w:cs="Arial"/>
          <w:sz w:val="20"/>
          <w:szCs w:val="20"/>
        </w:rPr>
      </w:pPr>
    </w:p>
    <w:p w:rsidR="00090427" w:rsidRDefault="00090427" w:rsidP="003C0194">
      <w:pPr>
        <w:jc w:val="both"/>
        <w:rPr>
          <w:rFonts w:ascii="Arial" w:hAnsi="Arial" w:cs="Arial"/>
          <w:sz w:val="20"/>
          <w:szCs w:val="20"/>
        </w:rPr>
      </w:pPr>
    </w:p>
    <w:p w:rsidR="004D5D39" w:rsidRDefault="004D5D39" w:rsidP="004D5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Pytanie </w:t>
      </w:r>
      <w:r w:rsidR="00077367">
        <w:rPr>
          <w:rFonts w:ascii="Arial" w:hAnsi="Arial" w:cs="Arial"/>
          <w:b/>
          <w:sz w:val="18"/>
          <w:szCs w:val="20"/>
        </w:rPr>
        <w:t>1</w:t>
      </w:r>
    </w:p>
    <w:p w:rsidR="004D5D39" w:rsidRDefault="00407D58" w:rsidP="004D5D3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407D58">
        <w:rPr>
          <w:rFonts w:ascii="Arial" w:hAnsi="Arial" w:cs="Arial"/>
          <w:sz w:val="18"/>
          <w:szCs w:val="20"/>
        </w:rPr>
        <w:t>Czy do oferty można dołączyć zabezpieczenie wadium w formie gwarancji ubezpieczeniowej. Prosimy o wyjaśnienie.</w:t>
      </w:r>
      <w:r w:rsidR="00630046">
        <w:rPr>
          <w:rFonts w:ascii="Arial" w:hAnsi="Arial" w:cs="Arial"/>
          <w:sz w:val="18"/>
          <w:szCs w:val="20"/>
        </w:rPr>
        <w:t xml:space="preserve"> </w:t>
      </w:r>
    </w:p>
    <w:p w:rsidR="00407D58" w:rsidRDefault="00407D58" w:rsidP="004D5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0"/>
        </w:rPr>
      </w:pPr>
    </w:p>
    <w:p w:rsidR="004D5D39" w:rsidRDefault="004D5D39" w:rsidP="004D5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Odpowiedź</w:t>
      </w:r>
      <w:r w:rsidR="00077367">
        <w:rPr>
          <w:rFonts w:ascii="Arial" w:hAnsi="Arial" w:cs="Arial"/>
          <w:b/>
          <w:sz w:val="18"/>
          <w:szCs w:val="20"/>
        </w:rPr>
        <w:t xml:space="preserve"> 1</w:t>
      </w:r>
    </w:p>
    <w:p w:rsidR="00077367" w:rsidRDefault="00630046" w:rsidP="00407D5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Zamawiający </w:t>
      </w:r>
      <w:r w:rsidR="00407D58">
        <w:rPr>
          <w:rFonts w:ascii="Arial" w:hAnsi="Arial" w:cs="Arial"/>
          <w:sz w:val="18"/>
          <w:szCs w:val="20"/>
        </w:rPr>
        <w:t>wyjaśnia, że wadium należy wnieść zgodnie  z zapisem SIWZ.</w:t>
      </w:r>
    </w:p>
    <w:p w:rsidR="00935617" w:rsidRDefault="00935617" w:rsidP="00264715">
      <w:pPr>
        <w:autoSpaceDE w:val="0"/>
        <w:autoSpaceDN w:val="0"/>
        <w:adjustRightInd w:val="0"/>
        <w:ind w:firstLine="5529"/>
        <w:jc w:val="both"/>
        <w:rPr>
          <w:rFonts w:ascii="Arial" w:hAnsi="Arial" w:cs="Arial"/>
          <w:b/>
          <w:sz w:val="20"/>
          <w:szCs w:val="20"/>
        </w:rPr>
      </w:pPr>
    </w:p>
    <w:p w:rsidR="00935617" w:rsidRDefault="00935617" w:rsidP="00264715">
      <w:pPr>
        <w:autoSpaceDE w:val="0"/>
        <w:autoSpaceDN w:val="0"/>
        <w:adjustRightInd w:val="0"/>
        <w:ind w:firstLine="5529"/>
        <w:jc w:val="both"/>
        <w:rPr>
          <w:rFonts w:ascii="Arial" w:hAnsi="Arial" w:cs="Arial"/>
          <w:b/>
          <w:sz w:val="20"/>
          <w:szCs w:val="20"/>
        </w:rPr>
      </w:pPr>
    </w:p>
    <w:p w:rsidR="00AB5B4E" w:rsidRDefault="00AB5B4E" w:rsidP="00C47C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730C" w:rsidRDefault="007F730C" w:rsidP="00C47C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22F5" w:rsidRDefault="004B22F5" w:rsidP="00E809F6">
      <w:pPr>
        <w:jc w:val="both"/>
        <w:rPr>
          <w:rFonts w:ascii="Arial" w:hAnsi="Arial" w:cs="Arial"/>
          <w:sz w:val="20"/>
        </w:rPr>
      </w:pPr>
    </w:p>
    <w:p w:rsidR="004D5D39" w:rsidRDefault="004D5D39" w:rsidP="00E809F6">
      <w:pPr>
        <w:jc w:val="both"/>
        <w:rPr>
          <w:rFonts w:ascii="Arial" w:hAnsi="Arial" w:cs="Arial"/>
          <w:sz w:val="20"/>
        </w:rPr>
      </w:pPr>
    </w:p>
    <w:p w:rsidR="004D5D39" w:rsidRDefault="004D5D39" w:rsidP="00E809F6">
      <w:pPr>
        <w:jc w:val="both"/>
        <w:rPr>
          <w:rFonts w:ascii="Arial" w:hAnsi="Arial" w:cs="Arial"/>
          <w:sz w:val="20"/>
        </w:rPr>
      </w:pPr>
    </w:p>
    <w:p w:rsidR="004D5D39" w:rsidRDefault="004D5D39" w:rsidP="00E809F6">
      <w:pPr>
        <w:jc w:val="both"/>
        <w:rPr>
          <w:rFonts w:ascii="Arial" w:hAnsi="Arial" w:cs="Arial"/>
          <w:sz w:val="20"/>
        </w:rPr>
      </w:pPr>
    </w:p>
    <w:p w:rsidR="004D5D39" w:rsidRDefault="004D5D39" w:rsidP="00E809F6">
      <w:pPr>
        <w:jc w:val="both"/>
        <w:rPr>
          <w:rFonts w:ascii="Arial" w:hAnsi="Arial" w:cs="Arial"/>
          <w:sz w:val="20"/>
        </w:rPr>
      </w:pPr>
    </w:p>
    <w:p w:rsidR="004D5D39" w:rsidRDefault="004D5D39" w:rsidP="00E809F6">
      <w:pPr>
        <w:jc w:val="both"/>
        <w:rPr>
          <w:rFonts w:ascii="Arial" w:hAnsi="Arial" w:cs="Arial"/>
          <w:sz w:val="20"/>
        </w:rPr>
      </w:pPr>
    </w:p>
    <w:p w:rsidR="004D5D39" w:rsidRDefault="004D5D39" w:rsidP="00E809F6">
      <w:pPr>
        <w:jc w:val="both"/>
        <w:rPr>
          <w:rFonts w:ascii="Arial" w:hAnsi="Arial" w:cs="Arial"/>
          <w:sz w:val="20"/>
        </w:rPr>
      </w:pPr>
    </w:p>
    <w:p w:rsidR="00E809F6" w:rsidRDefault="00E809F6" w:rsidP="00E809F6">
      <w:pPr>
        <w:tabs>
          <w:tab w:val="left" w:pos="4962"/>
        </w:tabs>
        <w:jc w:val="both"/>
        <w:rPr>
          <w:rFonts w:ascii="Arial" w:hAnsi="Arial" w:cs="Arial"/>
          <w:sz w:val="20"/>
          <w:szCs w:val="22"/>
        </w:rPr>
      </w:pPr>
    </w:p>
    <w:p w:rsidR="00E809F6" w:rsidRPr="00407D58" w:rsidRDefault="004453DB" w:rsidP="00E809F6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Emisja</w:t>
      </w:r>
      <w:r w:rsidR="00E809F6" w:rsidRPr="00407D58">
        <w:rPr>
          <w:rFonts w:ascii="Arial" w:hAnsi="Arial" w:cs="Arial"/>
          <w:sz w:val="18"/>
          <w:szCs w:val="18"/>
        </w:rPr>
        <w:t>:</w:t>
      </w:r>
    </w:p>
    <w:p w:rsidR="00E809F6" w:rsidRPr="00407D58" w:rsidRDefault="004453DB" w:rsidP="00E809F6">
      <w:pPr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internetowa www: zuk.miekinia-zuk.pl</w:t>
      </w:r>
    </w:p>
    <w:p w:rsidR="00AB058D" w:rsidRPr="00407D58" w:rsidRDefault="00E809F6" w:rsidP="00E809F6">
      <w:pPr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07D58">
        <w:rPr>
          <w:rFonts w:ascii="Arial" w:hAnsi="Arial" w:cs="Arial"/>
          <w:sz w:val="18"/>
          <w:szCs w:val="18"/>
        </w:rPr>
        <w:t>a</w:t>
      </w:r>
      <w:r w:rsidR="00935617" w:rsidRPr="00407D58">
        <w:rPr>
          <w:rFonts w:ascii="Arial" w:hAnsi="Arial" w:cs="Arial"/>
          <w:sz w:val="18"/>
          <w:szCs w:val="18"/>
        </w:rPr>
        <w:t>/</w:t>
      </w:r>
      <w:r w:rsidRPr="00407D58">
        <w:rPr>
          <w:rFonts w:ascii="Arial" w:hAnsi="Arial" w:cs="Arial"/>
          <w:sz w:val="18"/>
          <w:szCs w:val="18"/>
        </w:rPr>
        <w:t>a</w:t>
      </w:r>
    </w:p>
    <w:sectPr w:rsidR="00AB058D" w:rsidRPr="00407D58" w:rsidSect="007A714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B7" w:rsidRDefault="008F09B7">
      <w:r>
        <w:separator/>
      </w:r>
    </w:p>
  </w:endnote>
  <w:endnote w:type="continuationSeparator" w:id="0">
    <w:p w:rsidR="008F09B7" w:rsidRDefault="008F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6D" w:rsidRPr="00642D01" w:rsidRDefault="0034257B" w:rsidP="0034257B">
    <w:pPr>
      <w:pStyle w:val="Stopka"/>
      <w:jc w:val="center"/>
      <w:rPr>
        <w:rFonts w:ascii="Arial" w:hAnsi="Arial" w:cs="Arial"/>
        <w:sz w:val="20"/>
      </w:rPr>
    </w:pPr>
    <w:r w:rsidRPr="00642D01">
      <w:rPr>
        <w:rFonts w:ascii="Arial" w:hAnsi="Arial" w:cs="Arial"/>
        <w:sz w:val="20"/>
      </w:rPr>
      <w:t xml:space="preserve">Strona </w:t>
    </w:r>
    <w:r w:rsidRPr="00642D01">
      <w:rPr>
        <w:rFonts w:ascii="Arial" w:hAnsi="Arial" w:cs="Arial"/>
        <w:b/>
        <w:bCs/>
        <w:sz w:val="20"/>
      </w:rPr>
      <w:fldChar w:fldCharType="begin"/>
    </w:r>
    <w:r w:rsidRPr="00642D01">
      <w:rPr>
        <w:rFonts w:ascii="Arial" w:hAnsi="Arial" w:cs="Arial"/>
        <w:b/>
        <w:bCs/>
        <w:sz w:val="20"/>
      </w:rPr>
      <w:instrText>PAGE</w:instrText>
    </w:r>
    <w:r w:rsidRPr="00642D01">
      <w:rPr>
        <w:rFonts w:ascii="Arial" w:hAnsi="Arial" w:cs="Arial"/>
        <w:b/>
        <w:bCs/>
        <w:sz w:val="20"/>
      </w:rPr>
      <w:fldChar w:fldCharType="separate"/>
    </w:r>
    <w:r w:rsidR="00BA103C">
      <w:rPr>
        <w:rFonts w:ascii="Arial" w:hAnsi="Arial" w:cs="Arial"/>
        <w:b/>
        <w:bCs/>
        <w:noProof/>
        <w:sz w:val="20"/>
      </w:rPr>
      <w:t>2</w:t>
    </w:r>
    <w:r w:rsidRPr="00642D01">
      <w:rPr>
        <w:rFonts w:ascii="Arial" w:hAnsi="Arial" w:cs="Arial"/>
        <w:b/>
        <w:bCs/>
        <w:sz w:val="20"/>
      </w:rPr>
      <w:fldChar w:fldCharType="end"/>
    </w:r>
    <w:r w:rsidRPr="00642D01">
      <w:rPr>
        <w:rFonts w:ascii="Arial" w:hAnsi="Arial" w:cs="Arial"/>
        <w:sz w:val="20"/>
      </w:rPr>
      <w:t xml:space="preserve"> z </w:t>
    </w:r>
    <w:r w:rsidRPr="00642D01">
      <w:rPr>
        <w:rFonts w:ascii="Arial" w:hAnsi="Arial" w:cs="Arial"/>
        <w:b/>
        <w:bCs/>
        <w:sz w:val="20"/>
      </w:rPr>
      <w:fldChar w:fldCharType="begin"/>
    </w:r>
    <w:r w:rsidRPr="00642D01">
      <w:rPr>
        <w:rFonts w:ascii="Arial" w:hAnsi="Arial" w:cs="Arial"/>
        <w:b/>
        <w:bCs/>
        <w:sz w:val="20"/>
      </w:rPr>
      <w:instrText>NUMPAGES</w:instrText>
    </w:r>
    <w:r w:rsidRPr="00642D01">
      <w:rPr>
        <w:rFonts w:ascii="Arial" w:hAnsi="Arial" w:cs="Arial"/>
        <w:b/>
        <w:bCs/>
        <w:sz w:val="20"/>
      </w:rPr>
      <w:fldChar w:fldCharType="separate"/>
    </w:r>
    <w:r w:rsidR="004453DB">
      <w:rPr>
        <w:rFonts w:ascii="Arial" w:hAnsi="Arial" w:cs="Arial"/>
        <w:b/>
        <w:bCs/>
        <w:noProof/>
        <w:sz w:val="20"/>
      </w:rPr>
      <w:t>1</w:t>
    </w:r>
    <w:r w:rsidRPr="00642D01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9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9"/>
    </w:tblGrid>
    <w:tr w:rsidR="00D91745" w:rsidRPr="00470BE9">
      <w:trPr>
        <w:trHeight w:val="251"/>
      </w:trPr>
      <w:tc>
        <w:tcPr>
          <w:tcW w:w="10089" w:type="dxa"/>
        </w:tcPr>
        <w:p w:rsidR="00D91745" w:rsidRPr="00470BE9" w:rsidRDefault="00D91745" w:rsidP="007501B8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935617" w:rsidRPr="00935617" w:rsidRDefault="00935617" w:rsidP="00935617">
    <w:pPr>
      <w:jc w:val="center"/>
      <w:rPr>
        <w:rFonts w:ascii="Arial" w:hAnsi="Arial" w:cs="Arial"/>
        <w:i/>
        <w:sz w:val="12"/>
        <w:szCs w:val="12"/>
      </w:rPr>
    </w:pPr>
    <w:r w:rsidRPr="00935617">
      <w:rPr>
        <w:rFonts w:ascii="Arial" w:hAnsi="Arial" w:cs="Arial"/>
        <w:i/>
        <w:sz w:val="12"/>
        <w:szCs w:val="12"/>
      </w:rPr>
      <w:t xml:space="preserve">Zakład Usług Komunalnych ul. Willowa 18, 55-330 Miękinia ● tel. 71 3178166 ● fax 71 3178166● e-mail: bok@miekinia-zuk.pl ● </w:t>
    </w:r>
    <w:proofErr w:type="spellStart"/>
    <w:r w:rsidRPr="00935617">
      <w:rPr>
        <w:rFonts w:ascii="Arial" w:hAnsi="Arial" w:cs="Arial"/>
        <w:i/>
        <w:sz w:val="12"/>
        <w:szCs w:val="12"/>
      </w:rPr>
      <w:t>internet</w:t>
    </w:r>
    <w:proofErr w:type="spellEnd"/>
    <w:r w:rsidRPr="00935617">
      <w:rPr>
        <w:rFonts w:ascii="Arial" w:hAnsi="Arial" w:cs="Arial"/>
        <w:i/>
        <w:sz w:val="12"/>
        <w:szCs w:val="12"/>
      </w:rPr>
      <w:t>: www.zuk.miekinia-zuk.pl  NIP 913-12 –89 -968 ● REGON 930926335 ● KRS 0000032611 Sąd Rejonowy dla Wrocławia – Fabryczna – VI Wydział Gospodarczy NIP 913-12-89-968, REGON 930926335. Konto BS w Środzie Śląskiej 85 9589 0003 0260 0231 2000 0010</w:t>
    </w:r>
  </w:p>
  <w:p w:rsidR="007A7148" w:rsidRDefault="007A7148" w:rsidP="007A7148">
    <w:pPr>
      <w:rPr>
        <w:sz w:val="16"/>
        <w:szCs w:val="16"/>
      </w:rPr>
    </w:pPr>
  </w:p>
  <w:p w:rsidR="00D91745" w:rsidRDefault="00D91745" w:rsidP="007A714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B7" w:rsidRDefault="008F09B7">
      <w:r>
        <w:separator/>
      </w:r>
    </w:p>
  </w:footnote>
  <w:footnote w:type="continuationSeparator" w:id="0">
    <w:p w:rsidR="008F09B7" w:rsidRDefault="008F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3C" w:rsidRPr="00BA103C" w:rsidRDefault="004453DB" w:rsidP="00BA103C">
    <w:pPr>
      <w:pStyle w:val="Nagwek1"/>
      <w:rPr>
        <w:rFonts w:ascii="Calibri" w:hAnsi="Calibri"/>
        <w:bCs w:val="0"/>
        <w:color w:val="auto"/>
        <w:sz w:val="20"/>
        <w:szCs w:val="20"/>
      </w:rPr>
    </w:pPr>
    <w:r>
      <w:pict w14:anchorId="39157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5pt;height:33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BA103C">
      <w:t xml:space="preserve">                                           </w:t>
    </w:r>
    <w:r w:rsidR="00BA103C" w:rsidRPr="00BA103C">
      <w:rPr>
        <w:rFonts w:ascii="Calibri" w:hAnsi="Calibri"/>
        <w:bCs w:val="0"/>
        <w:color w:val="auto"/>
        <w:sz w:val="20"/>
        <w:szCs w:val="20"/>
      </w:rPr>
      <w:t>ZAKŁAD USŁUG KOMUNALNYCH Sp. z o.o.</w:t>
    </w:r>
  </w:p>
  <w:p w:rsidR="00BA103C" w:rsidRPr="00BA103C" w:rsidRDefault="00BA103C" w:rsidP="00BA103C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                                                                                                </w:t>
    </w:r>
    <w:r w:rsidRPr="00BA103C">
      <w:rPr>
        <w:rFonts w:ascii="Calibri" w:hAnsi="Calibri"/>
        <w:b/>
        <w:sz w:val="20"/>
        <w:szCs w:val="20"/>
      </w:rPr>
      <w:t>55-330 Miękinia, ul. Willowa 18</w:t>
    </w:r>
  </w:p>
  <w:p w:rsidR="00BA103C" w:rsidRPr="00BA103C" w:rsidRDefault="00BA103C" w:rsidP="00BA103C">
    <w:pPr>
      <w:pBdr>
        <w:bottom w:val="thinThickSmallGap" w:sz="24" w:space="1" w:color="548DD4"/>
      </w:pBd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                                                                                                 </w:t>
    </w:r>
    <w:r w:rsidRPr="00BA103C">
      <w:rPr>
        <w:rFonts w:ascii="Calibri" w:hAnsi="Calibri"/>
        <w:b/>
        <w:sz w:val="20"/>
        <w:szCs w:val="20"/>
      </w:rPr>
      <w:t>tel. 71 317-81-66, fax 317-81-62</w:t>
    </w:r>
  </w:p>
  <w:p w:rsidR="00BA103C" w:rsidRPr="00BA103C" w:rsidRDefault="00BA103C" w:rsidP="00BA103C">
    <w:pPr>
      <w:pBdr>
        <w:bottom w:val="thinThickSmallGap" w:sz="24" w:space="1" w:color="548DD4"/>
      </w:pBdr>
      <w:jc w:val="right"/>
      <w:rPr>
        <w:rFonts w:ascii="Calibri" w:hAnsi="Calibri"/>
        <w:b/>
        <w:sz w:val="16"/>
        <w:szCs w:val="16"/>
      </w:rPr>
    </w:pPr>
  </w:p>
  <w:p w:rsidR="00BA103C" w:rsidRDefault="00BA103C">
    <w:pPr>
      <w:pStyle w:val="Nagwek"/>
    </w:pPr>
  </w:p>
  <w:p w:rsidR="00A5196D" w:rsidRDefault="00A5196D" w:rsidP="00A5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5DB4103"/>
    <w:multiLevelType w:val="hybridMultilevel"/>
    <w:tmpl w:val="B560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D13A0"/>
    <w:multiLevelType w:val="hybridMultilevel"/>
    <w:tmpl w:val="2852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731"/>
    <w:multiLevelType w:val="hybridMultilevel"/>
    <w:tmpl w:val="5FF4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080A"/>
    <w:multiLevelType w:val="hybridMultilevel"/>
    <w:tmpl w:val="45486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9158D"/>
    <w:multiLevelType w:val="hybridMultilevel"/>
    <w:tmpl w:val="FCE0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0699"/>
    <w:multiLevelType w:val="hybridMultilevel"/>
    <w:tmpl w:val="28A24996"/>
    <w:lvl w:ilvl="0" w:tplc="44D05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D7521"/>
    <w:multiLevelType w:val="hybridMultilevel"/>
    <w:tmpl w:val="280CBB3A"/>
    <w:lvl w:ilvl="0" w:tplc="39C8F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9355B"/>
    <w:multiLevelType w:val="hybridMultilevel"/>
    <w:tmpl w:val="5F14E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79C"/>
    <w:multiLevelType w:val="hybridMultilevel"/>
    <w:tmpl w:val="7A06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C7EA5"/>
    <w:multiLevelType w:val="hybridMultilevel"/>
    <w:tmpl w:val="A9AA8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65C2E"/>
    <w:multiLevelType w:val="hybridMultilevel"/>
    <w:tmpl w:val="2D789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301301"/>
    <w:multiLevelType w:val="hybridMultilevel"/>
    <w:tmpl w:val="A27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73BB9"/>
    <w:multiLevelType w:val="hybridMultilevel"/>
    <w:tmpl w:val="C19E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F528F"/>
    <w:multiLevelType w:val="hybridMultilevel"/>
    <w:tmpl w:val="062A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A1630"/>
    <w:multiLevelType w:val="hybridMultilevel"/>
    <w:tmpl w:val="D56E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A47EF"/>
    <w:multiLevelType w:val="hybridMultilevel"/>
    <w:tmpl w:val="AA90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D40D2"/>
    <w:multiLevelType w:val="hybridMultilevel"/>
    <w:tmpl w:val="1150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A2CD3"/>
    <w:multiLevelType w:val="hybridMultilevel"/>
    <w:tmpl w:val="962A3D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19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4"/>
  </w:num>
  <w:num w:numId="18">
    <w:abstractNumId w:val="10"/>
  </w:num>
  <w:num w:numId="19">
    <w:abstractNumId w:val="5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91"/>
    <w:rsid w:val="0000711A"/>
    <w:rsid w:val="00011DA2"/>
    <w:rsid w:val="00014AA2"/>
    <w:rsid w:val="00023916"/>
    <w:rsid w:val="00031588"/>
    <w:rsid w:val="00034552"/>
    <w:rsid w:val="0004188F"/>
    <w:rsid w:val="0004665A"/>
    <w:rsid w:val="000515A6"/>
    <w:rsid w:val="000526B3"/>
    <w:rsid w:val="0005274F"/>
    <w:rsid w:val="000559FA"/>
    <w:rsid w:val="00071999"/>
    <w:rsid w:val="00071BED"/>
    <w:rsid w:val="000745E6"/>
    <w:rsid w:val="0007620C"/>
    <w:rsid w:val="00077367"/>
    <w:rsid w:val="0008074A"/>
    <w:rsid w:val="00081414"/>
    <w:rsid w:val="000826B3"/>
    <w:rsid w:val="00087DE8"/>
    <w:rsid w:val="00090427"/>
    <w:rsid w:val="00097466"/>
    <w:rsid w:val="000C1176"/>
    <w:rsid w:val="000C72AE"/>
    <w:rsid w:val="000D3920"/>
    <w:rsid w:val="000E2C80"/>
    <w:rsid w:val="000E2CD6"/>
    <w:rsid w:val="000E7CEF"/>
    <w:rsid w:val="000F0FFE"/>
    <w:rsid w:val="000F463D"/>
    <w:rsid w:val="000F607C"/>
    <w:rsid w:val="00104F67"/>
    <w:rsid w:val="00106403"/>
    <w:rsid w:val="00120A41"/>
    <w:rsid w:val="00124283"/>
    <w:rsid w:val="00132F3C"/>
    <w:rsid w:val="001378C9"/>
    <w:rsid w:val="00140144"/>
    <w:rsid w:val="00143B01"/>
    <w:rsid w:val="00152391"/>
    <w:rsid w:val="00153B9C"/>
    <w:rsid w:val="00154A49"/>
    <w:rsid w:val="00155066"/>
    <w:rsid w:val="00156F5C"/>
    <w:rsid w:val="0016233A"/>
    <w:rsid w:val="0016457D"/>
    <w:rsid w:val="0016657A"/>
    <w:rsid w:val="00171E56"/>
    <w:rsid w:val="001732B2"/>
    <w:rsid w:val="00175DAA"/>
    <w:rsid w:val="00180C46"/>
    <w:rsid w:val="00181CC1"/>
    <w:rsid w:val="0018379E"/>
    <w:rsid w:val="00185519"/>
    <w:rsid w:val="00193A4D"/>
    <w:rsid w:val="001A02F0"/>
    <w:rsid w:val="001A1D24"/>
    <w:rsid w:val="001A2396"/>
    <w:rsid w:val="001A6B44"/>
    <w:rsid w:val="001B19CE"/>
    <w:rsid w:val="001B1B50"/>
    <w:rsid w:val="001B1CE4"/>
    <w:rsid w:val="001B472D"/>
    <w:rsid w:val="001B736D"/>
    <w:rsid w:val="001C05F8"/>
    <w:rsid w:val="001C0912"/>
    <w:rsid w:val="001C2EB2"/>
    <w:rsid w:val="001C3314"/>
    <w:rsid w:val="001C4DB8"/>
    <w:rsid w:val="001D23F0"/>
    <w:rsid w:val="001D303C"/>
    <w:rsid w:val="001D3471"/>
    <w:rsid w:val="001D763A"/>
    <w:rsid w:val="001E3388"/>
    <w:rsid w:val="001E516E"/>
    <w:rsid w:val="001E6191"/>
    <w:rsid w:val="002007D8"/>
    <w:rsid w:val="00200925"/>
    <w:rsid w:val="00201BC8"/>
    <w:rsid w:val="00202C13"/>
    <w:rsid w:val="00204C0F"/>
    <w:rsid w:val="00206859"/>
    <w:rsid w:val="00210BE8"/>
    <w:rsid w:val="00210DA0"/>
    <w:rsid w:val="00212019"/>
    <w:rsid w:val="00222590"/>
    <w:rsid w:val="002279E7"/>
    <w:rsid w:val="00230997"/>
    <w:rsid w:val="00232FC4"/>
    <w:rsid w:val="00242B2E"/>
    <w:rsid w:val="00247719"/>
    <w:rsid w:val="00253485"/>
    <w:rsid w:val="00255496"/>
    <w:rsid w:val="00256BE1"/>
    <w:rsid w:val="00260C90"/>
    <w:rsid w:val="002618DF"/>
    <w:rsid w:val="00262CFD"/>
    <w:rsid w:val="00263379"/>
    <w:rsid w:val="00263664"/>
    <w:rsid w:val="00264715"/>
    <w:rsid w:val="002677F4"/>
    <w:rsid w:val="00267C5A"/>
    <w:rsid w:val="002826AA"/>
    <w:rsid w:val="00290B87"/>
    <w:rsid w:val="002A7DB9"/>
    <w:rsid w:val="002D056D"/>
    <w:rsid w:val="002D075A"/>
    <w:rsid w:val="002E08ED"/>
    <w:rsid w:val="002F73E2"/>
    <w:rsid w:val="00301794"/>
    <w:rsid w:val="00306162"/>
    <w:rsid w:val="00311275"/>
    <w:rsid w:val="003128C7"/>
    <w:rsid w:val="00313107"/>
    <w:rsid w:val="00316A1F"/>
    <w:rsid w:val="00320096"/>
    <w:rsid w:val="003214E9"/>
    <w:rsid w:val="00327E91"/>
    <w:rsid w:val="00332E09"/>
    <w:rsid w:val="00332F76"/>
    <w:rsid w:val="00336810"/>
    <w:rsid w:val="0034257B"/>
    <w:rsid w:val="003510F3"/>
    <w:rsid w:val="00351202"/>
    <w:rsid w:val="00355968"/>
    <w:rsid w:val="003607C5"/>
    <w:rsid w:val="00364FA8"/>
    <w:rsid w:val="0037417D"/>
    <w:rsid w:val="00381254"/>
    <w:rsid w:val="00381612"/>
    <w:rsid w:val="00382459"/>
    <w:rsid w:val="003830D6"/>
    <w:rsid w:val="003A2822"/>
    <w:rsid w:val="003A564B"/>
    <w:rsid w:val="003B0162"/>
    <w:rsid w:val="003B55A2"/>
    <w:rsid w:val="003B5FB2"/>
    <w:rsid w:val="003C0194"/>
    <w:rsid w:val="003C3163"/>
    <w:rsid w:val="003C360F"/>
    <w:rsid w:val="003C78B9"/>
    <w:rsid w:val="003D0F68"/>
    <w:rsid w:val="003D2670"/>
    <w:rsid w:val="003D30C5"/>
    <w:rsid w:val="003D3C91"/>
    <w:rsid w:val="003D7938"/>
    <w:rsid w:val="003D794F"/>
    <w:rsid w:val="003F25EB"/>
    <w:rsid w:val="003F4AC1"/>
    <w:rsid w:val="004016D2"/>
    <w:rsid w:val="00403BA7"/>
    <w:rsid w:val="00407D58"/>
    <w:rsid w:val="00413CB9"/>
    <w:rsid w:val="00414B56"/>
    <w:rsid w:val="004175F9"/>
    <w:rsid w:val="00421261"/>
    <w:rsid w:val="00422A7E"/>
    <w:rsid w:val="00424C5A"/>
    <w:rsid w:val="00431178"/>
    <w:rsid w:val="00432952"/>
    <w:rsid w:val="00442694"/>
    <w:rsid w:val="00443D9F"/>
    <w:rsid w:val="00443DE9"/>
    <w:rsid w:val="004453DB"/>
    <w:rsid w:val="004602A0"/>
    <w:rsid w:val="00465BE7"/>
    <w:rsid w:val="00465DE2"/>
    <w:rsid w:val="00466188"/>
    <w:rsid w:val="00466B47"/>
    <w:rsid w:val="00472F38"/>
    <w:rsid w:val="004747B9"/>
    <w:rsid w:val="0049028D"/>
    <w:rsid w:val="0049173D"/>
    <w:rsid w:val="004954D1"/>
    <w:rsid w:val="004B22F5"/>
    <w:rsid w:val="004B24ED"/>
    <w:rsid w:val="004B6AED"/>
    <w:rsid w:val="004C225D"/>
    <w:rsid w:val="004C31B9"/>
    <w:rsid w:val="004D0DE0"/>
    <w:rsid w:val="004D3D52"/>
    <w:rsid w:val="004D5D39"/>
    <w:rsid w:val="004D7FCE"/>
    <w:rsid w:val="004E0C3E"/>
    <w:rsid w:val="004E5F74"/>
    <w:rsid w:val="004F0BA6"/>
    <w:rsid w:val="004F1837"/>
    <w:rsid w:val="004F4919"/>
    <w:rsid w:val="005130AA"/>
    <w:rsid w:val="00513CE6"/>
    <w:rsid w:val="00517898"/>
    <w:rsid w:val="00527984"/>
    <w:rsid w:val="00537696"/>
    <w:rsid w:val="00537BAC"/>
    <w:rsid w:val="00542ED2"/>
    <w:rsid w:val="0054627E"/>
    <w:rsid w:val="00546423"/>
    <w:rsid w:val="00546BEA"/>
    <w:rsid w:val="00547786"/>
    <w:rsid w:val="005522D9"/>
    <w:rsid w:val="00561BCB"/>
    <w:rsid w:val="00562C62"/>
    <w:rsid w:val="005731B0"/>
    <w:rsid w:val="0057331E"/>
    <w:rsid w:val="00573F3A"/>
    <w:rsid w:val="00574CE7"/>
    <w:rsid w:val="00575192"/>
    <w:rsid w:val="00576FF0"/>
    <w:rsid w:val="0058110A"/>
    <w:rsid w:val="005856D9"/>
    <w:rsid w:val="005911E7"/>
    <w:rsid w:val="00592234"/>
    <w:rsid w:val="005B3790"/>
    <w:rsid w:val="005C67D8"/>
    <w:rsid w:val="005D1A82"/>
    <w:rsid w:val="005D277B"/>
    <w:rsid w:val="005D4745"/>
    <w:rsid w:val="005D6030"/>
    <w:rsid w:val="005D66DD"/>
    <w:rsid w:val="005D6A16"/>
    <w:rsid w:val="005E0122"/>
    <w:rsid w:val="005E1C8C"/>
    <w:rsid w:val="005E4A99"/>
    <w:rsid w:val="005E4C44"/>
    <w:rsid w:val="005E51E9"/>
    <w:rsid w:val="005E5606"/>
    <w:rsid w:val="005E7004"/>
    <w:rsid w:val="005F3239"/>
    <w:rsid w:val="005F410C"/>
    <w:rsid w:val="005F5E44"/>
    <w:rsid w:val="005F63FE"/>
    <w:rsid w:val="00601092"/>
    <w:rsid w:val="006054B0"/>
    <w:rsid w:val="00611097"/>
    <w:rsid w:val="00613B9C"/>
    <w:rsid w:val="00616058"/>
    <w:rsid w:val="00625C88"/>
    <w:rsid w:val="00630046"/>
    <w:rsid w:val="006304A5"/>
    <w:rsid w:val="006320CE"/>
    <w:rsid w:val="00640CE1"/>
    <w:rsid w:val="00642D01"/>
    <w:rsid w:val="0064337C"/>
    <w:rsid w:val="00654091"/>
    <w:rsid w:val="00655661"/>
    <w:rsid w:val="00661394"/>
    <w:rsid w:val="006632DA"/>
    <w:rsid w:val="00663E74"/>
    <w:rsid w:val="0066630A"/>
    <w:rsid w:val="006804F1"/>
    <w:rsid w:val="0068229E"/>
    <w:rsid w:val="00685108"/>
    <w:rsid w:val="00686C9D"/>
    <w:rsid w:val="006963E2"/>
    <w:rsid w:val="006974B3"/>
    <w:rsid w:val="006A0175"/>
    <w:rsid w:val="006A0581"/>
    <w:rsid w:val="006B192E"/>
    <w:rsid w:val="006B3715"/>
    <w:rsid w:val="006B4548"/>
    <w:rsid w:val="006B4C53"/>
    <w:rsid w:val="006D2E0F"/>
    <w:rsid w:val="006D4E4B"/>
    <w:rsid w:val="006E2FCA"/>
    <w:rsid w:val="006E6C11"/>
    <w:rsid w:val="006F0E5D"/>
    <w:rsid w:val="007121C0"/>
    <w:rsid w:val="00714735"/>
    <w:rsid w:val="00714DE5"/>
    <w:rsid w:val="00720F1B"/>
    <w:rsid w:val="00723A5F"/>
    <w:rsid w:val="00727BD3"/>
    <w:rsid w:val="00735787"/>
    <w:rsid w:val="00735E4B"/>
    <w:rsid w:val="00741665"/>
    <w:rsid w:val="0074208C"/>
    <w:rsid w:val="007501B8"/>
    <w:rsid w:val="007525CE"/>
    <w:rsid w:val="00752917"/>
    <w:rsid w:val="00756A46"/>
    <w:rsid w:val="00775B2C"/>
    <w:rsid w:val="00776CCC"/>
    <w:rsid w:val="007914F8"/>
    <w:rsid w:val="00795DF7"/>
    <w:rsid w:val="00796445"/>
    <w:rsid w:val="00797EE2"/>
    <w:rsid w:val="007A0158"/>
    <w:rsid w:val="007A03D0"/>
    <w:rsid w:val="007A3236"/>
    <w:rsid w:val="007A3E39"/>
    <w:rsid w:val="007A5D4B"/>
    <w:rsid w:val="007A7148"/>
    <w:rsid w:val="007A7D73"/>
    <w:rsid w:val="007B0F07"/>
    <w:rsid w:val="007B2DB0"/>
    <w:rsid w:val="007C3E53"/>
    <w:rsid w:val="007C5BBD"/>
    <w:rsid w:val="007D2E0A"/>
    <w:rsid w:val="007D4194"/>
    <w:rsid w:val="007F2658"/>
    <w:rsid w:val="007F2808"/>
    <w:rsid w:val="007F730C"/>
    <w:rsid w:val="00805118"/>
    <w:rsid w:val="00806A16"/>
    <w:rsid w:val="008114E4"/>
    <w:rsid w:val="0081353F"/>
    <w:rsid w:val="00815167"/>
    <w:rsid w:val="008175F4"/>
    <w:rsid w:val="008220D3"/>
    <w:rsid w:val="0082663E"/>
    <w:rsid w:val="00826BFB"/>
    <w:rsid w:val="00832B23"/>
    <w:rsid w:val="00832D2E"/>
    <w:rsid w:val="008348B4"/>
    <w:rsid w:val="00834F07"/>
    <w:rsid w:val="00843ACE"/>
    <w:rsid w:val="00847822"/>
    <w:rsid w:val="00852937"/>
    <w:rsid w:val="00855CDB"/>
    <w:rsid w:val="00871278"/>
    <w:rsid w:val="008765EF"/>
    <w:rsid w:val="008778FC"/>
    <w:rsid w:val="00881EFF"/>
    <w:rsid w:val="00887B15"/>
    <w:rsid w:val="008934BE"/>
    <w:rsid w:val="00894253"/>
    <w:rsid w:val="008A19CB"/>
    <w:rsid w:val="008A266F"/>
    <w:rsid w:val="008A2A0C"/>
    <w:rsid w:val="008B042C"/>
    <w:rsid w:val="008B5D44"/>
    <w:rsid w:val="008C4CA7"/>
    <w:rsid w:val="008C5901"/>
    <w:rsid w:val="008D07C1"/>
    <w:rsid w:val="008E0C5E"/>
    <w:rsid w:val="008E7282"/>
    <w:rsid w:val="008F03A9"/>
    <w:rsid w:val="008F09B7"/>
    <w:rsid w:val="00900673"/>
    <w:rsid w:val="00901236"/>
    <w:rsid w:val="00901EC7"/>
    <w:rsid w:val="0090206C"/>
    <w:rsid w:val="00904ACE"/>
    <w:rsid w:val="00922FEB"/>
    <w:rsid w:val="00935617"/>
    <w:rsid w:val="009360D3"/>
    <w:rsid w:val="00940C31"/>
    <w:rsid w:val="00946E28"/>
    <w:rsid w:val="0095157B"/>
    <w:rsid w:val="00953DEB"/>
    <w:rsid w:val="0096339A"/>
    <w:rsid w:val="00965DCC"/>
    <w:rsid w:val="009729A8"/>
    <w:rsid w:val="00973FD8"/>
    <w:rsid w:val="00982A1D"/>
    <w:rsid w:val="00983874"/>
    <w:rsid w:val="00986014"/>
    <w:rsid w:val="00986E7A"/>
    <w:rsid w:val="009872B2"/>
    <w:rsid w:val="00987342"/>
    <w:rsid w:val="009929D8"/>
    <w:rsid w:val="00993301"/>
    <w:rsid w:val="00996BC8"/>
    <w:rsid w:val="009A651E"/>
    <w:rsid w:val="009A7547"/>
    <w:rsid w:val="009C05F3"/>
    <w:rsid w:val="009C4FA3"/>
    <w:rsid w:val="009D548F"/>
    <w:rsid w:val="009F0670"/>
    <w:rsid w:val="009F0AE0"/>
    <w:rsid w:val="009F37E3"/>
    <w:rsid w:val="009F4F42"/>
    <w:rsid w:val="009F5C1C"/>
    <w:rsid w:val="009F7B02"/>
    <w:rsid w:val="00A2045B"/>
    <w:rsid w:val="00A356EB"/>
    <w:rsid w:val="00A4307D"/>
    <w:rsid w:val="00A44493"/>
    <w:rsid w:val="00A44CD3"/>
    <w:rsid w:val="00A516BC"/>
    <w:rsid w:val="00A5196D"/>
    <w:rsid w:val="00A55E6C"/>
    <w:rsid w:val="00A56841"/>
    <w:rsid w:val="00A65EAD"/>
    <w:rsid w:val="00A719DF"/>
    <w:rsid w:val="00A774A6"/>
    <w:rsid w:val="00A80E41"/>
    <w:rsid w:val="00A86793"/>
    <w:rsid w:val="00A90730"/>
    <w:rsid w:val="00A9323B"/>
    <w:rsid w:val="00A973E0"/>
    <w:rsid w:val="00AA6F58"/>
    <w:rsid w:val="00AB058D"/>
    <w:rsid w:val="00AB0777"/>
    <w:rsid w:val="00AB3D9D"/>
    <w:rsid w:val="00AB5B4E"/>
    <w:rsid w:val="00AC5D06"/>
    <w:rsid w:val="00AD16B1"/>
    <w:rsid w:val="00AE36D3"/>
    <w:rsid w:val="00AF1D67"/>
    <w:rsid w:val="00AF23D8"/>
    <w:rsid w:val="00AF5F86"/>
    <w:rsid w:val="00B01A92"/>
    <w:rsid w:val="00B07016"/>
    <w:rsid w:val="00B12B48"/>
    <w:rsid w:val="00B14F28"/>
    <w:rsid w:val="00B21299"/>
    <w:rsid w:val="00B2152F"/>
    <w:rsid w:val="00B22F8B"/>
    <w:rsid w:val="00B27106"/>
    <w:rsid w:val="00B32F67"/>
    <w:rsid w:val="00B50366"/>
    <w:rsid w:val="00B52024"/>
    <w:rsid w:val="00B52E17"/>
    <w:rsid w:val="00B53618"/>
    <w:rsid w:val="00B612E6"/>
    <w:rsid w:val="00B813FF"/>
    <w:rsid w:val="00B9478E"/>
    <w:rsid w:val="00B97380"/>
    <w:rsid w:val="00BA030D"/>
    <w:rsid w:val="00BA103C"/>
    <w:rsid w:val="00BB079E"/>
    <w:rsid w:val="00BB24E9"/>
    <w:rsid w:val="00BB34F6"/>
    <w:rsid w:val="00BB51AE"/>
    <w:rsid w:val="00BB5EDF"/>
    <w:rsid w:val="00BB77DE"/>
    <w:rsid w:val="00BC4BFB"/>
    <w:rsid w:val="00BD7012"/>
    <w:rsid w:val="00BE05ED"/>
    <w:rsid w:val="00BE0E09"/>
    <w:rsid w:val="00BE2BEA"/>
    <w:rsid w:val="00C0244C"/>
    <w:rsid w:val="00C16098"/>
    <w:rsid w:val="00C20E39"/>
    <w:rsid w:val="00C27838"/>
    <w:rsid w:val="00C3545F"/>
    <w:rsid w:val="00C407B3"/>
    <w:rsid w:val="00C46B62"/>
    <w:rsid w:val="00C47C24"/>
    <w:rsid w:val="00C52410"/>
    <w:rsid w:val="00C55BF2"/>
    <w:rsid w:val="00C6074E"/>
    <w:rsid w:val="00C64246"/>
    <w:rsid w:val="00C70B73"/>
    <w:rsid w:val="00C74A05"/>
    <w:rsid w:val="00C757B4"/>
    <w:rsid w:val="00C770B9"/>
    <w:rsid w:val="00C833C0"/>
    <w:rsid w:val="00C84519"/>
    <w:rsid w:val="00CA175A"/>
    <w:rsid w:val="00CA23FA"/>
    <w:rsid w:val="00CA2575"/>
    <w:rsid w:val="00CA32B2"/>
    <w:rsid w:val="00CA6506"/>
    <w:rsid w:val="00CA6902"/>
    <w:rsid w:val="00CB4B30"/>
    <w:rsid w:val="00CB6E42"/>
    <w:rsid w:val="00CB7500"/>
    <w:rsid w:val="00CB7B7F"/>
    <w:rsid w:val="00CC4654"/>
    <w:rsid w:val="00CC54AD"/>
    <w:rsid w:val="00CC7C81"/>
    <w:rsid w:val="00CD3450"/>
    <w:rsid w:val="00CD718C"/>
    <w:rsid w:val="00CD7CD4"/>
    <w:rsid w:val="00CF0301"/>
    <w:rsid w:val="00D03A67"/>
    <w:rsid w:val="00D03EB1"/>
    <w:rsid w:val="00D04F01"/>
    <w:rsid w:val="00D11363"/>
    <w:rsid w:val="00D1455B"/>
    <w:rsid w:val="00D16228"/>
    <w:rsid w:val="00D34339"/>
    <w:rsid w:val="00D4384A"/>
    <w:rsid w:val="00D45C3C"/>
    <w:rsid w:val="00D51CA6"/>
    <w:rsid w:val="00D51F38"/>
    <w:rsid w:val="00D51F56"/>
    <w:rsid w:val="00D56E8F"/>
    <w:rsid w:val="00D57D98"/>
    <w:rsid w:val="00D65F3E"/>
    <w:rsid w:val="00D77589"/>
    <w:rsid w:val="00D81EAD"/>
    <w:rsid w:val="00D91745"/>
    <w:rsid w:val="00D9704D"/>
    <w:rsid w:val="00DA6358"/>
    <w:rsid w:val="00DB1490"/>
    <w:rsid w:val="00DB594E"/>
    <w:rsid w:val="00DB5B2C"/>
    <w:rsid w:val="00DC52EA"/>
    <w:rsid w:val="00DD5AC9"/>
    <w:rsid w:val="00DE6C4C"/>
    <w:rsid w:val="00DF07C2"/>
    <w:rsid w:val="00DF20C9"/>
    <w:rsid w:val="00DF316E"/>
    <w:rsid w:val="00DF4509"/>
    <w:rsid w:val="00DF7CF9"/>
    <w:rsid w:val="00E0073F"/>
    <w:rsid w:val="00E02D97"/>
    <w:rsid w:val="00E07A96"/>
    <w:rsid w:val="00E1418C"/>
    <w:rsid w:val="00E162E3"/>
    <w:rsid w:val="00E2101B"/>
    <w:rsid w:val="00E30505"/>
    <w:rsid w:val="00E332B0"/>
    <w:rsid w:val="00E3356E"/>
    <w:rsid w:val="00E34050"/>
    <w:rsid w:val="00E34DAD"/>
    <w:rsid w:val="00E35CEE"/>
    <w:rsid w:val="00E3676D"/>
    <w:rsid w:val="00E36CEA"/>
    <w:rsid w:val="00E378AE"/>
    <w:rsid w:val="00E430A8"/>
    <w:rsid w:val="00E4754B"/>
    <w:rsid w:val="00E5331E"/>
    <w:rsid w:val="00E56348"/>
    <w:rsid w:val="00E63CD7"/>
    <w:rsid w:val="00E65E7B"/>
    <w:rsid w:val="00E740A5"/>
    <w:rsid w:val="00E74726"/>
    <w:rsid w:val="00E809F6"/>
    <w:rsid w:val="00E845FB"/>
    <w:rsid w:val="00E94849"/>
    <w:rsid w:val="00E95129"/>
    <w:rsid w:val="00E95469"/>
    <w:rsid w:val="00E96EF9"/>
    <w:rsid w:val="00EA521A"/>
    <w:rsid w:val="00EA5E45"/>
    <w:rsid w:val="00EA7C6F"/>
    <w:rsid w:val="00EB4728"/>
    <w:rsid w:val="00EB7B4B"/>
    <w:rsid w:val="00EB7F32"/>
    <w:rsid w:val="00EC29EE"/>
    <w:rsid w:val="00EE3D1F"/>
    <w:rsid w:val="00EF0729"/>
    <w:rsid w:val="00EF26F5"/>
    <w:rsid w:val="00EF52DA"/>
    <w:rsid w:val="00EF6B50"/>
    <w:rsid w:val="00EF736A"/>
    <w:rsid w:val="00F029A9"/>
    <w:rsid w:val="00F0423A"/>
    <w:rsid w:val="00F10D0B"/>
    <w:rsid w:val="00F10F97"/>
    <w:rsid w:val="00F1611B"/>
    <w:rsid w:val="00F20F51"/>
    <w:rsid w:val="00F2541C"/>
    <w:rsid w:val="00F27F85"/>
    <w:rsid w:val="00F324A5"/>
    <w:rsid w:val="00F41AFF"/>
    <w:rsid w:val="00F46296"/>
    <w:rsid w:val="00F51069"/>
    <w:rsid w:val="00F5440A"/>
    <w:rsid w:val="00F646F3"/>
    <w:rsid w:val="00F64C47"/>
    <w:rsid w:val="00F709A2"/>
    <w:rsid w:val="00F7344A"/>
    <w:rsid w:val="00F80A9F"/>
    <w:rsid w:val="00F841FA"/>
    <w:rsid w:val="00F850C3"/>
    <w:rsid w:val="00F9234C"/>
    <w:rsid w:val="00FA7CD4"/>
    <w:rsid w:val="00FC0EE5"/>
    <w:rsid w:val="00FC3ACC"/>
    <w:rsid w:val="00FD011E"/>
    <w:rsid w:val="00FD4030"/>
    <w:rsid w:val="00FD41D2"/>
    <w:rsid w:val="00FD6911"/>
    <w:rsid w:val="00FE1319"/>
    <w:rsid w:val="00FF0D03"/>
    <w:rsid w:val="00FF2C89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E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3366FF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ind w:right="720"/>
      <w:jc w:val="both"/>
    </w:pPr>
  </w:style>
  <w:style w:type="paragraph" w:styleId="Tekstpodstawowywcity">
    <w:name w:val="Body Text Indent"/>
    <w:basedOn w:val="Normalny"/>
    <w:semiHidden/>
    <w:pPr>
      <w:spacing w:line="360" w:lineRule="auto"/>
      <w:ind w:firstLine="539"/>
      <w:jc w:val="both"/>
    </w:pPr>
  </w:style>
  <w:style w:type="paragraph" w:styleId="Tekstpodstawowy3">
    <w:name w:val="Body Text 3"/>
    <w:basedOn w:val="Normalny"/>
    <w:semiHidden/>
    <w:pPr>
      <w:ind w:right="18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szCs w:val="20"/>
    </w:rPr>
  </w:style>
  <w:style w:type="paragraph" w:styleId="NormalnyWeb">
    <w:name w:val="Normal (Web)"/>
    <w:basedOn w:val="Normalny"/>
    <w:unhideWhenUsed/>
    <w:rsid w:val="00C52410"/>
  </w:style>
  <w:style w:type="character" w:styleId="Numerstrony">
    <w:name w:val="page number"/>
    <w:basedOn w:val="Domylnaczcionkaakapitu"/>
    <w:uiPriority w:val="99"/>
    <w:rsid w:val="002D075A"/>
  </w:style>
  <w:style w:type="paragraph" w:styleId="Tekstprzypisudolnego">
    <w:name w:val="footnote text"/>
    <w:basedOn w:val="Normalny"/>
    <w:link w:val="TekstprzypisudolnegoZnak"/>
    <w:uiPriority w:val="99"/>
    <w:semiHidden/>
    <w:rsid w:val="002D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75A"/>
  </w:style>
  <w:style w:type="character" w:styleId="Odwoanieprzypisudolnego">
    <w:name w:val="footnote reference"/>
    <w:uiPriority w:val="99"/>
    <w:semiHidden/>
    <w:rsid w:val="002D075A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C4FA3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9C4F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12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135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196D"/>
    <w:rPr>
      <w:sz w:val="24"/>
      <w:szCs w:val="24"/>
    </w:rPr>
  </w:style>
  <w:style w:type="paragraph" w:customStyle="1" w:styleId="Tekstpodstawowy21">
    <w:name w:val="Tekst podstawowy 21"/>
    <w:basedOn w:val="Normalny"/>
    <w:rsid w:val="008B5D44"/>
    <w:pPr>
      <w:suppressAutoHyphens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link w:val="TytuZnak"/>
    <w:qFormat/>
    <w:rsid w:val="00D91745"/>
    <w:pPr>
      <w:jc w:val="center"/>
    </w:pPr>
    <w:rPr>
      <w:b/>
      <w:bCs/>
    </w:rPr>
  </w:style>
  <w:style w:type="character" w:customStyle="1" w:styleId="TytuZnak">
    <w:name w:val="Tytuł Znak"/>
    <w:link w:val="Tytu"/>
    <w:rsid w:val="00D9174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52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64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26471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264715"/>
    <w:pPr>
      <w:widowControl w:val="0"/>
      <w:autoSpaceDE w:val="0"/>
      <w:autoSpaceDN w:val="0"/>
      <w:adjustRightInd w:val="0"/>
      <w:spacing w:line="275" w:lineRule="exact"/>
      <w:ind w:firstLine="715"/>
    </w:pPr>
  </w:style>
  <w:style w:type="paragraph" w:customStyle="1" w:styleId="Style7">
    <w:name w:val="Style7"/>
    <w:basedOn w:val="Normalny"/>
    <w:uiPriority w:val="99"/>
    <w:rsid w:val="0026471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9">
    <w:name w:val="Font Style19"/>
    <w:uiPriority w:val="99"/>
    <w:rsid w:val="002647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264715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uiPriority w:val="99"/>
    <w:rsid w:val="00BA1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65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70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332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Uchwa&#322;a%20Zarz&#261;d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Zarządu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</vt:lpstr>
    </vt:vector>
  </TitlesOfParts>
  <Company/>
  <LinksUpToDate>false</LinksUpToDate>
  <CharactersWithSpaces>804</CharactersWithSpaces>
  <SharedDoc>false</SharedDoc>
  <HLinks>
    <vt:vector size="6" baseType="variant"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</dc:title>
  <dc:subject/>
  <dc:creator>komp</dc:creator>
  <cp:keywords/>
  <cp:lastModifiedBy>Romuald</cp:lastModifiedBy>
  <cp:revision>3</cp:revision>
  <cp:lastPrinted>2016-01-12T06:25:00Z</cp:lastPrinted>
  <dcterms:created xsi:type="dcterms:W3CDTF">2016-01-11T20:05:00Z</dcterms:created>
  <dcterms:modified xsi:type="dcterms:W3CDTF">2016-01-12T06:25:00Z</dcterms:modified>
</cp:coreProperties>
</file>